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650"/>
        <w:gridCol w:w="193"/>
        <w:gridCol w:w="27"/>
        <w:gridCol w:w="1390"/>
        <w:gridCol w:w="1470"/>
        <w:gridCol w:w="440"/>
        <w:gridCol w:w="926"/>
        <w:gridCol w:w="212"/>
        <w:gridCol w:w="922"/>
        <w:gridCol w:w="2126"/>
      </w:tblGrid>
      <w:tr w:rsidR="006F6F01" w:rsidRPr="006F6F01" w:rsidTr="000C2E87">
        <w:trPr>
          <w:trHeight w:val="408"/>
        </w:trPr>
        <w:tc>
          <w:tcPr>
            <w:tcW w:w="9356" w:type="dxa"/>
            <w:gridSpan w:val="10"/>
            <w:shd w:val="clear" w:color="auto" w:fill="E0E0E0"/>
            <w:vAlign w:val="center"/>
          </w:tcPr>
          <w:p w:rsidR="006F6F01" w:rsidRPr="00A33F58" w:rsidRDefault="006F6F01" w:rsidP="00E14079">
            <w:pPr>
              <w:rPr>
                <w:b/>
                <w:sz w:val="24"/>
              </w:rPr>
            </w:pPr>
            <w:r w:rsidRPr="00A33F58">
              <w:rPr>
                <w:b/>
                <w:sz w:val="24"/>
              </w:rPr>
              <w:t>Anmeldebogen Berufsberatung</w:t>
            </w:r>
            <w:r w:rsidR="00E14079" w:rsidRPr="00A33F58">
              <w:rPr>
                <w:b/>
                <w:sz w:val="24"/>
              </w:rPr>
              <w:t xml:space="preserve">                      VOR dem Erwerbsleben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408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A97995" w:rsidRDefault="00A97995" w:rsidP="006F6F01">
            <w:pPr>
              <w:rPr>
                <w:b/>
                <w:szCs w:val="22"/>
              </w:rPr>
            </w:pPr>
          </w:p>
          <w:p w:rsidR="006F6F01" w:rsidRPr="00A33F58" w:rsidRDefault="007F3593" w:rsidP="006F6F01">
            <w:pPr>
              <w:rPr>
                <w:b/>
                <w:sz w:val="24"/>
                <w:u w:val="single"/>
              </w:rPr>
            </w:pPr>
            <w:r w:rsidRPr="00A33F58">
              <w:rPr>
                <w:b/>
                <w:sz w:val="24"/>
                <w:u w:val="single"/>
              </w:rPr>
              <w:t>Anmeldung unter Telefon: 0800 4 5555 00</w:t>
            </w:r>
          </w:p>
          <w:p w:rsidR="00966819" w:rsidRPr="006F6F01" w:rsidRDefault="00966819" w:rsidP="006F6F01">
            <w:pPr>
              <w:rPr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</w:p>
        </w:tc>
      </w:tr>
      <w:tr w:rsidR="006F6F01" w:rsidRPr="006F6F01" w:rsidTr="00966819">
        <w:tblPrEx>
          <w:shd w:val="clear" w:color="auto" w:fill="auto"/>
        </w:tblPrEx>
        <w:trPr>
          <w:trHeight w:hRule="exact" w:val="577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1A19B4" w:rsidP="00966819">
            <w:pPr>
              <w:spacing w:line="360" w:lineRule="auto"/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Nachname</w:t>
            </w:r>
            <w:r w:rsidR="006F3D5E" w:rsidRPr="00BA0198">
              <w:rPr>
                <w:b/>
                <w:sz w:val="20"/>
              </w:rPr>
              <w:t>:</w:t>
            </w:r>
          </w:p>
          <w:p w:rsidR="00966819" w:rsidRDefault="00966819" w:rsidP="00966819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Geburtsname:</w:t>
            </w:r>
            <w:r w:rsidR="00AB1B82">
              <w:rPr>
                <w:sz w:val="20"/>
              </w:rPr>
              <w:t>*</w:t>
            </w:r>
            <w:proofErr w:type="gramEnd"/>
          </w:p>
          <w:p w:rsidR="00966819" w:rsidRDefault="00966819" w:rsidP="00966819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Pr="006F6F01" w:rsidRDefault="00966819" w:rsidP="006F6F01">
            <w:pPr>
              <w:rPr>
                <w:sz w:val="20"/>
              </w:rPr>
            </w:pPr>
            <w:r>
              <w:rPr>
                <w:sz w:val="20"/>
              </w:rPr>
              <w:t xml:space="preserve">          (sofern abweichend vom 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819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</w:t>
            </w:r>
            <w:r w:rsidR="00966819">
              <w:rPr>
                <w:sz w:val="20"/>
              </w:rPr>
              <w:t>……………………………………………………………</w:t>
            </w:r>
          </w:p>
          <w:p w:rsidR="00EC4627" w:rsidRPr="00EC4627" w:rsidRDefault="00EC4627" w:rsidP="00EC4627">
            <w:pPr>
              <w:rPr>
                <w:sz w:val="12"/>
                <w:szCs w:val="12"/>
              </w:rPr>
            </w:pPr>
          </w:p>
          <w:p w:rsidR="00EC4627" w:rsidRPr="00AB1B82" w:rsidRDefault="00EC4627" w:rsidP="00EC4627">
            <w:pPr>
              <w:rPr>
                <w:sz w:val="16"/>
                <w:szCs w:val="16"/>
              </w:rPr>
            </w:pPr>
            <w:r>
              <w:rPr>
                <w:sz w:val="20"/>
              </w:rPr>
              <w:t>…………………………………….………………….</w:t>
            </w:r>
            <w:r w:rsidRPr="00AB1B82">
              <w:rPr>
                <w:sz w:val="12"/>
                <w:szCs w:val="12"/>
              </w:rPr>
              <w:t xml:space="preserve"> Angabe nur erforderlich</w:t>
            </w:r>
            <w:r>
              <w:rPr>
                <w:sz w:val="12"/>
                <w:szCs w:val="12"/>
              </w:rPr>
              <w:t xml:space="preserve"> bei Abweichung vom Nachnamen</w:t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6F6F01" w:rsidP="006F6F01">
            <w:pPr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Vorname: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627" w:rsidRPr="006F6F01" w:rsidRDefault="006F6F01" w:rsidP="00EC4627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D72BB4">
        <w:tblPrEx>
          <w:shd w:val="clear" w:color="auto" w:fill="auto"/>
        </w:tblPrEx>
        <w:trPr>
          <w:trHeight w:hRule="exact" w:val="283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627" w:rsidRPr="00EC4627" w:rsidRDefault="00EC4627" w:rsidP="006F6F01">
            <w:pPr>
              <w:rPr>
                <w:b/>
                <w:sz w:val="20"/>
                <w:szCs w:val="20"/>
              </w:rPr>
            </w:pPr>
            <w:r w:rsidRPr="00EC4627">
              <w:rPr>
                <w:b/>
                <w:sz w:val="20"/>
                <w:szCs w:val="20"/>
              </w:rPr>
              <w:t>Geburtsdatum:</w:t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EC4627">
            <w:pPr>
              <w:ind w:right="-114"/>
              <w:jc w:val="center"/>
              <w:rPr>
                <w:sz w:val="20"/>
              </w:rPr>
            </w:pPr>
            <w:r w:rsidRPr="006F6F01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FC41D7">
              <w:rPr>
                <w:sz w:val="26"/>
              </w:rPr>
            </w:r>
            <w:r w:rsidR="00FC41D7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EC4627" w:rsidRDefault="000C2E87" w:rsidP="000C2E87">
            <w:pPr>
              <w:ind w:right="-114"/>
              <w:rPr>
                <w:b/>
                <w:sz w:val="20"/>
                <w:szCs w:val="20"/>
              </w:rPr>
            </w:pPr>
            <w:r w:rsidRPr="00EC4627">
              <w:rPr>
                <w:b/>
                <w:sz w:val="20"/>
                <w:szCs w:val="20"/>
              </w:rPr>
              <w:t>Geburtsort</w:t>
            </w:r>
            <w:r w:rsidR="006F6F01" w:rsidRPr="00EC46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0C2E87" w:rsidP="000C2E87">
            <w:pPr>
              <w:ind w:right="-114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6F6F01" w:rsidRPr="006F6F01" w:rsidTr="00D72BB4">
        <w:tblPrEx>
          <w:shd w:val="clear" w:color="auto" w:fill="auto"/>
        </w:tblPrEx>
        <w:trPr>
          <w:cantSplit/>
          <w:trHeight w:hRule="exact" w:val="113"/>
        </w:trPr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</w:tr>
      <w:tr w:rsidR="00A2163C" w:rsidRPr="006F6F01" w:rsidTr="000C2E87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63C" w:rsidRPr="006F6F01" w:rsidRDefault="00A2163C" w:rsidP="006F6F01">
            <w:pPr>
              <w:ind w:right="-114"/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69139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FC41D7">
              <w:rPr>
                <w:sz w:val="20"/>
              </w:rPr>
            </w:r>
            <w:r w:rsidR="00FC41D7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männlich</w:t>
            </w:r>
            <w:r w:rsidR="00D72BB4">
              <w:rPr>
                <w:sz w:val="20"/>
              </w:rPr>
              <w:t xml:space="preserve"> 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EC4627">
            <w:pPr>
              <w:ind w:left="40" w:right="-114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FC41D7">
              <w:rPr>
                <w:sz w:val="20"/>
              </w:rPr>
            </w:r>
            <w:r w:rsidR="00FC41D7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weiblich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63C" w:rsidRPr="006F6F01" w:rsidRDefault="00A2163C" w:rsidP="00A2163C">
            <w:pPr>
              <w:ind w:left="-113" w:right="-114"/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0C2E87" w:rsidP="00D72BB4">
            <w:pPr>
              <w:tabs>
                <w:tab w:val="left" w:pos="1168"/>
              </w:tabs>
              <w:rPr>
                <w:sz w:val="20"/>
              </w:rPr>
            </w:pPr>
            <w:r w:rsidRPr="006F6F01">
              <w:rPr>
                <w:sz w:val="20"/>
              </w:rPr>
              <w:t>Nationalität</w:t>
            </w:r>
            <w:r w:rsidR="00D72BB4">
              <w:rPr>
                <w:sz w:val="20"/>
              </w:rPr>
              <w:t xml:space="preserve"> </w:t>
            </w:r>
            <w:r w:rsidR="00D72BB4">
              <w:rPr>
                <w:sz w:val="20"/>
              </w:rPr>
              <w:tab/>
            </w:r>
            <w:r w:rsidR="00D72BB4">
              <w:rPr>
                <w:sz w:val="20"/>
              </w:rPr>
              <w:sym w:font="Webdings" w:char="F0FC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91397">
            <w:pPr>
              <w:ind w:right="-17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9203D3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995" w:rsidRDefault="00A97995" w:rsidP="00D72BB4">
            <w:pPr>
              <w:tabs>
                <w:tab w:val="left" w:pos="1168"/>
              </w:tabs>
              <w:rPr>
                <w:b/>
                <w:sz w:val="20"/>
              </w:rPr>
            </w:pPr>
          </w:p>
          <w:p w:rsidR="009203D3" w:rsidRPr="009203D3" w:rsidRDefault="009203D3" w:rsidP="00D72BB4">
            <w:pPr>
              <w:tabs>
                <w:tab w:val="left" w:pos="1168"/>
              </w:tabs>
              <w:rPr>
                <w:b/>
                <w:sz w:val="20"/>
              </w:rPr>
            </w:pPr>
            <w:r w:rsidRPr="009203D3">
              <w:rPr>
                <w:b/>
                <w:sz w:val="20"/>
              </w:rPr>
              <w:t>Adresse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sym w:font="Wingdings" w:char="F02D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6F6F01">
            <w:pPr>
              <w:ind w:right="-114"/>
              <w:rPr>
                <w:sz w:val="20"/>
              </w:rPr>
            </w:pPr>
          </w:p>
        </w:tc>
      </w:tr>
      <w:tr w:rsidR="009203D3" w:rsidRPr="006F6F01" w:rsidTr="00BE4E24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03D3" w:rsidRPr="006F6F01" w:rsidRDefault="009203D3" w:rsidP="00BE4E24">
            <w:pPr>
              <w:rPr>
                <w:sz w:val="20"/>
              </w:rPr>
            </w:pPr>
            <w:r w:rsidRPr="006F6F01">
              <w:rPr>
                <w:sz w:val="20"/>
              </w:rPr>
              <w:t>Postleitzahl: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BE4E24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Ort</w:t>
            </w:r>
            <w:r>
              <w:rPr>
                <w:sz w:val="20"/>
              </w:rPr>
              <w:t>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E87" w:rsidRPr="006F6F01" w:rsidRDefault="000C2E87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9203D3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Stra</w:t>
            </w:r>
            <w:r w:rsidR="009203D3">
              <w:rPr>
                <w:sz w:val="20"/>
              </w:rPr>
              <w:t>ße/Hausnr.</w:t>
            </w:r>
            <w:r w:rsidRPr="006F6F01">
              <w:rPr>
                <w:sz w:val="20"/>
              </w:rPr>
              <w:t>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9203D3" w:rsidP="009203D3">
            <w:pPr>
              <w:ind w:right="-1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6F01" w:rsidRPr="006F6F01">
              <w:rPr>
                <w:sz w:val="20"/>
              </w:rPr>
              <w:t>……………………………….…………………………………………………………</w:t>
            </w:r>
          </w:p>
        </w:tc>
      </w:tr>
      <w:tr w:rsidR="009203D3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995" w:rsidRDefault="00A97995" w:rsidP="009203D3">
            <w:pPr>
              <w:rPr>
                <w:b/>
                <w:sz w:val="20"/>
              </w:rPr>
            </w:pPr>
          </w:p>
          <w:p w:rsidR="009203D3" w:rsidRPr="009203D3" w:rsidRDefault="009203D3" w:rsidP="009203D3">
            <w:pPr>
              <w:rPr>
                <w:b/>
                <w:sz w:val="20"/>
              </w:rPr>
            </w:pPr>
            <w:r w:rsidRPr="009203D3">
              <w:rPr>
                <w:b/>
                <w:sz w:val="20"/>
              </w:rPr>
              <w:t>Telefon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6F6F01">
            <w:pPr>
              <w:ind w:right="-114"/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Festnetz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 2" w:char="F027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Handy </w:t>
            </w:r>
            <w:r>
              <w:rPr>
                <w:sz w:val="20"/>
              </w:rPr>
              <w:tab/>
            </w:r>
            <w:r w:rsidR="00D72BB4">
              <w:rPr>
                <w:sz w:val="20"/>
              </w:rPr>
              <w:sym w:font="Webdings" w:char="F0C8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3A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hRule="exact" w:val="61"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1" w:rsidRPr="006F6F01" w:rsidRDefault="006F6F01" w:rsidP="006F6F01">
            <w:pPr>
              <w:rPr>
                <w:sz w:val="16"/>
                <w:szCs w:val="16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i/>
                <w:sz w:val="18"/>
                <w:szCs w:val="18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408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Schulische Daten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0C2E87" w:rsidP="006F6F01">
            <w:pPr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Name der</w:t>
            </w:r>
            <w:r w:rsidR="006F6F01" w:rsidRPr="00BA0198">
              <w:rPr>
                <w:b/>
                <w:sz w:val="20"/>
              </w:rPr>
              <w:t xml:space="preserve"> Schule: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  <w:szCs w:val="20"/>
              </w:rPr>
            </w:pPr>
          </w:p>
          <w:p w:rsidR="006F6F01" w:rsidRPr="003B6F9D" w:rsidRDefault="006F6F01" w:rsidP="00D51B87">
            <w:pPr>
              <w:rPr>
                <w:sz w:val="20"/>
              </w:rPr>
            </w:pPr>
            <w:r w:rsidRPr="003B6F9D">
              <w:rPr>
                <w:sz w:val="20"/>
              </w:rPr>
              <w:t xml:space="preserve"> </w:t>
            </w:r>
            <w:r w:rsidR="00D51B87">
              <w:rPr>
                <w:sz w:val="20"/>
              </w:rPr>
              <w:t>………………………………………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0C2E87" w:rsidP="00EC4627">
            <w:pPr>
              <w:rPr>
                <w:sz w:val="20"/>
              </w:rPr>
            </w:pPr>
            <w:r w:rsidRPr="006F6F01">
              <w:rPr>
                <w:sz w:val="20"/>
              </w:rPr>
              <w:t>Ort</w:t>
            </w:r>
            <w:r w:rsidR="006F6F01" w:rsidRPr="006F6F01">
              <w:rPr>
                <w:sz w:val="20"/>
              </w:rPr>
              <w:t>: ………</w:t>
            </w:r>
            <w:r w:rsidR="00EC4627">
              <w:rPr>
                <w:sz w:val="20"/>
              </w:rPr>
              <w:t>……………..</w:t>
            </w:r>
            <w:r w:rsidR="006F6F01" w:rsidRPr="006F6F01">
              <w:rPr>
                <w:sz w:val="20"/>
              </w:rPr>
              <w:t>………………………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Klasse: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0C2E87">
            <w:pPr>
              <w:rPr>
                <w:sz w:val="20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0C2E87">
            <w:pPr>
              <w:spacing w:before="120"/>
              <w:rPr>
                <w:sz w:val="20"/>
              </w:rPr>
            </w:pPr>
          </w:p>
        </w:tc>
      </w:tr>
      <w:tr w:rsidR="000C2E87" w:rsidRPr="006F6F01" w:rsidTr="000C2E87">
        <w:tblPrEx>
          <w:shd w:val="clear" w:color="auto" w:fill="auto"/>
        </w:tblPrEx>
        <w:trPr>
          <w:trHeight w:val="480"/>
        </w:trPr>
        <w:tc>
          <w:tcPr>
            <w:tcW w:w="187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2E87" w:rsidRPr="006F6F01" w:rsidRDefault="000C2E87" w:rsidP="000C2E8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Erwarteter </w:t>
            </w:r>
            <w:r w:rsidRPr="006F6F01">
              <w:rPr>
                <w:sz w:val="20"/>
              </w:rPr>
              <w:t xml:space="preserve"> Abschluss: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Ohne 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A97995">
            <w:pPr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</w:t>
            </w:r>
            <w:r w:rsidR="00A97995">
              <w:rPr>
                <w:sz w:val="20"/>
              </w:rPr>
              <w:t>Abitur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406"/>
        </w:trPr>
        <w:tc>
          <w:tcPr>
            <w:tcW w:w="187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 w:after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A9799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</w:t>
            </w:r>
            <w:r w:rsidR="00A97995">
              <w:rPr>
                <w:sz w:val="20"/>
              </w:rPr>
              <w:t>Hauptschulabschluss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Fachhochschulreife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413"/>
        </w:trPr>
        <w:tc>
          <w:tcPr>
            <w:tcW w:w="187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 w:after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A9799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</w:t>
            </w:r>
            <w:r w:rsidR="00A97995">
              <w:rPr>
                <w:sz w:val="20"/>
              </w:rPr>
              <w:t>Realschulabschluss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</w:p>
        </w:tc>
      </w:tr>
      <w:tr w:rsidR="000C2E87" w:rsidRPr="006F6F01" w:rsidTr="000C2E87">
        <w:tblPrEx>
          <w:shd w:val="clear" w:color="auto" w:fill="auto"/>
        </w:tblPrEx>
        <w:trPr>
          <w:trHeight w:val="742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A9799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Schulabschluss im Jahr: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Default="00A97995" w:rsidP="00A9799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471"/>
        </w:trPr>
        <w:tc>
          <w:tcPr>
            <w:tcW w:w="9356" w:type="dxa"/>
            <w:gridSpan w:val="10"/>
            <w:shd w:val="clear" w:color="auto" w:fill="E0E0E0"/>
          </w:tcPr>
          <w:p w:rsidR="006F6F01" w:rsidRPr="006F6F01" w:rsidRDefault="005D0B6B" w:rsidP="005D0B6B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Weißt du schon was du werden möchtest? </w:t>
            </w:r>
            <w:r w:rsidR="006F6F01" w:rsidRPr="006F6F01">
              <w:rPr>
                <w:b/>
                <w:szCs w:val="22"/>
              </w:rPr>
              <w:t>Was möchte</w:t>
            </w:r>
            <w:r w:rsidR="00AF0A59">
              <w:rPr>
                <w:b/>
                <w:szCs w:val="22"/>
              </w:rPr>
              <w:t xml:space="preserve">st </w:t>
            </w:r>
            <w:r>
              <w:rPr>
                <w:b/>
                <w:szCs w:val="22"/>
              </w:rPr>
              <w:t>du mit mir</w:t>
            </w:r>
            <w:r w:rsidR="006F6F01" w:rsidRPr="006F6F01">
              <w:rPr>
                <w:b/>
                <w:szCs w:val="22"/>
              </w:rPr>
              <w:t xml:space="preserve"> besprechen?  </w:t>
            </w: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BA0198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BA0198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</w:p>
        </w:tc>
      </w:tr>
      <w:tr w:rsidR="00BA0198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BA0198" w:rsidRPr="006F6F01" w:rsidRDefault="00BA0198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6F6F01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</w:tbl>
    <w:p w:rsidR="000C2E87" w:rsidRDefault="000C2E87" w:rsidP="000C6C5F">
      <w:pPr>
        <w:ind w:right="-290"/>
        <w:rPr>
          <w:sz w:val="20"/>
          <w:szCs w:val="20"/>
        </w:rPr>
      </w:pPr>
    </w:p>
    <w:p w:rsidR="00A97995" w:rsidRDefault="00A97995" w:rsidP="000C6C5F">
      <w:pPr>
        <w:ind w:right="-290"/>
        <w:rPr>
          <w:sz w:val="20"/>
          <w:szCs w:val="20"/>
        </w:rPr>
      </w:pPr>
    </w:p>
    <w:p w:rsidR="00A97995" w:rsidRDefault="00A97995" w:rsidP="000C6C5F">
      <w:pPr>
        <w:ind w:right="-290"/>
        <w:rPr>
          <w:sz w:val="20"/>
          <w:szCs w:val="20"/>
        </w:rPr>
      </w:pPr>
    </w:p>
    <w:p w:rsidR="000C2E87" w:rsidRDefault="000C2E87" w:rsidP="000C2E87">
      <w:pPr>
        <w:ind w:right="-29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0C2E87" w:rsidRPr="000C6C5F" w:rsidRDefault="000C2E87" w:rsidP="00A97995">
      <w:pPr>
        <w:ind w:right="-290"/>
        <w:jc w:val="center"/>
        <w:rPr>
          <w:sz w:val="20"/>
          <w:szCs w:val="20"/>
        </w:rPr>
      </w:pPr>
      <w:r>
        <w:rPr>
          <w:sz w:val="20"/>
          <w:szCs w:val="20"/>
        </w:rPr>
        <w:t>Datum, 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0C2E87" w:rsidRPr="000C6C5F" w:rsidSect="0092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8" w:bottom="284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D7" w:rsidRDefault="00FC41D7">
      <w:r>
        <w:separator/>
      </w:r>
    </w:p>
  </w:endnote>
  <w:endnote w:type="continuationSeparator" w:id="0">
    <w:p w:rsidR="00FC41D7" w:rsidRDefault="00FC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D7" w:rsidRDefault="00FC41D7">
      <w:r>
        <w:separator/>
      </w:r>
    </w:p>
  </w:footnote>
  <w:footnote w:type="continuationSeparator" w:id="0">
    <w:p w:rsidR="00FC41D7" w:rsidRDefault="00FC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txtMatrixcode"/>
  <w:bookmarkEnd w:id="1"/>
  <w:p w:rsidR="002F6C63" w:rsidRPr="00406444" w:rsidRDefault="00F54271" w:rsidP="00BA0198">
    <w:pPr>
      <w:pStyle w:val="Kopfzeile"/>
      <w:jc w:val="right"/>
      <w:rPr>
        <w:sz w:val="16"/>
        <w:szCs w:val="16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37353" wp14:editId="67EC1FE5">
              <wp:simplePos x="0" y="0"/>
              <wp:positionH relativeFrom="column">
                <wp:posOffset>-312965</wp:posOffset>
              </wp:positionH>
              <wp:positionV relativeFrom="paragraph">
                <wp:posOffset>38100</wp:posOffset>
              </wp:positionV>
              <wp:extent cx="1881051" cy="635726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051" cy="6357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4271" w:rsidRDefault="00F54271" w:rsidP="00627D52"/>
                        <w:p w:rsidR="00F54271" w:rsidRDefault="00F54271" w:rsidP="00627D52">
                          <w:proofErr w:type="spellStart"/>
                          <w:r>
                            <w:t>Kd</w:t>
                          </w:r>
                          <w:proofErr w:type="spellEnd"/>
                          <w:r>
                            <w:t>-Nr.: 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373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24.65pt;margin-top:3pt;width:148.1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" fillcolor="white [3201]" stroked="f" strokeweight=".5pt">
              <v:textbox>
                <w:txbxContent>
                  <w:p w:rsidR="00F54271" w:rsidRDefault="00F54271" w:rsidP="00627D52"/>
                  <w:p w:rsidR="00F54271" w:rsidRDefault="00F54271" w:rsidP="00627D52">
                    <w:proofErr w:type="spellStart"/>
                    <w:r>
                      <w:t>Kd</w:t>
                    </w:r>
                    <w:proofErr w:type="spellEnd"/>
                    <w:r>
                      <w:t>-Nr.: _______________</w:t>
                    </w: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  <w:r w:rsidR="002F6C63" w:rsidRPr="00406444">
      <w:rPr>
        <w:sz w:val="16"/>
        <w:szCs w:val="16"/>
      </w:rPr>
      <w:tab/>
    </w:r>
    <w:r w:rsidR="002F6C63" w:rsidRPr="00406444">
      <w:rPr>
        <w:sz w:val="16"/>
        <w:szCs w:val="16"/>
      </w:rPr>
      <w:tab/>
    </w:r>
    <w:bookmarkStart w:id="2" w:name="picLogo1"/>
    <w:r w:rsidR="00B43E6B">
      <w:rPr>
        <w:noProof/>
        <w:sz w:val="16"/>
        <w:szCs w:val="16"/>
      </w:rPr>
      <w:drawing>
        <wp:inline distT="0" distB="0" distL="0" distR="0" wp14:anchorId="7711486B" wp14:editId="6D14217C">
          <wp:extent cx="2844165" cy="596265"/>
          <wp:effectExtent l="0" t="0" r="0" b="0"/>
          <wp:docPr id="6" name="Bild 6" descr="C:\Users\GollaLudK\AppData\Local\ba\bk\cache\aa\ba-logos\011_099\045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llaLudK\AppData\Local\ba\bk\cache\aa\ba-logos\011_099\045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76"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F6C63" w:rsidRPr="00406444" w:rsidRDefault="002F6C63" w:rsidP="002F1866">
    <w:pPr>
      <w:pStyle w:val="Kopfzeile"/>
      <w:rPr>
        <w:sz w:val="16"/>
        <w:szCs w:val="16"/>
      </w:rPr>
    </w:pPr>
    <w:r w:rsidRPr="00406444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3D1"/>
    <w:multiLevelType w:val="hybridMultilevel"/>
    <w:tmpl w:val="2FFAE46E"/>
    <w:lvl w:ilvl="0" w:tplc="04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</w:docVars>
  <w:rsids>
    <w:rsidRoot w:val="00B43E6B"/>
    <w:rsid w:val="00012305"/>
    <w:rsid w:val="00075C1F"/>
    <w:rsid w:val="000C2E87"/>
    <w:rsid w:val="000C6C5F"/>
    <w:rsid w:val="000C79A5"/>
    <w:rsid w:val="000F4013"/>
    <w:rsid w:val="00153DC3"/>
    <w:rsid w:val="001746E7"/>
    <w:rsid w:val="001A19B4"/>
    <w:rsid w:val="001B7509"/>
    <w:rsid w:val="001F471B"/>
    <w:rsid w:val="002561DE"/>
    <w:rsid w:val="002B1D59"/>
    <w:rsid w:val="002E387D"/>
    <w:rsid w:val="002F1866"/>
    <w:rsid w:val="002F6C63"/>
    <w:rsid w:val="0039587A"/>
    <w:rsid w:val="003B658B"/>
    <w:rsid w:val="003B6F9D"/>
    <w:rsid w:val="003E1219"/>
    <w:rsid w:val="004036D8"/>
    <w:rsid w:val="00406444"/>
    <w:rsid w:val="00560EDC"/>
    <w:rsid w:val="00595C82"/>
    <w:rsid w:val="005A238B"/>
    <w:rsid w:val="005C306E"/>
    <w:rsid w:val="005D0B6B"/>
    <w:rsid w:val="005D5AED"/>
    <w:rsid w:val="005E02E3"/>
    <w:rsid w:val="005E6406"/>
    <w:rsid w:val="006133AB"/>
    <w:rsid w:val="00627D52"/>
    <w:rsid w:val="00627E0B"/>
    <w:rsid w:val="00675367"/>
    <w:rsid w:val="00691397"/>
    <w:rsid w:val="006B5A37"/>
    <w:rsid w:val="006C01DE"/>
    <w:rsid w:val="006F378C"/>
    <w:rsid w:val="006F3D5E"/>
    <w:rsid w:val="006F6F01"/>
    <w:rsid w:val="00703CBE"/>
    <w:rsid w:val="0070451C"/>
    <w:rsid w:val="0076448B"/>
    <w:rsid w:val="007867E5"/>
    <w:rsid w:val="00793A1B"/>
    <w:rsid w:val="007A4C34"/>
    <w:rsid w:val="007B493D"/>
    <w:rsid w:val="007F3593"/>
    <w:rsid w:val="00820659"/>
    <w:rsid w:val="008268A8"/>
    <w:rsid w:val="008A7AE6"/>
    <w:rsid w:val="008C2AF4"/>
    <w:rsid w:val="008D7C44"/>
    <w:rsid w:val="00904F51"/>
    <w:rsid w:val="009203D3"/>
    <w:rsid w:val="00966819"/>
    <w:rsid w:val="00A03EF8"/>
    <w:rsid w:val="00A2163C"/>
    <w:rsid w:val="00A33F58"/>
    <w:rsid w:val="00A66AA2"/>
    <w:rsid w:val="00A97995"/>
    <w:rsid w:val="00AB1B82"/>
    <w:rsid w:val="00AF0A59"/>
    <w:rsid w:val="00B040EE"/>
    <w:rsid w:val="00B0781D"/>
    <w:rsid w:val="00B43E6B"/>
    <w:rsid w:val="00B843CA"/>
    <w:rsid w:val="00B90395"/>
    <w:rsid w:val="00B95431"/>
    <w:rsid w:val="00BA0198"/>
    <w:rsid w:val="00C338FB"/>
    <w:rsid w:val="00C743D0"/>
    <w:rsid w:val="00D51B87"/>
    <w:rsid w:val="00D554BB"/>
    <w:rsid w:val="00D64AF7"/>
    <w:rsid w:val="00D72BB4"/>
    <w:rsid w:val="00DA441A"/>
    <w:rsid w:val="00DD704C"/>
    <w:rsid w:val="00DE390B"/>
    <w:rsid w:val="00E14079"/>
    <w:rsid w:val="00E8291E"/>
    <w:rsid w:val="00E9346C"/>
    <w:rsid w:val="00EC4627"/>
    <w:rsid w:val="00ED79E2"/>
    <w:rsid w:val="00F54271"/>
    <w:rsid w:val="00F87D7C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E28D34-9DD3-40CD-A3E1-D4F25CC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LAL~1\AppData\Local\Temp\bktemp\Sessions\erstellung\%7b2afad60c-82e7-46d7-b87a-8df1419dda6d%7d\Vorlagen\Zentral\BB%20Anmeld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C4F3-5DEE-48B7-986E-485226F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Anmeldebogen.dot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GollaLudK</dc:creator>
  <cp:lastModifiedBy>Lange Jan</cp:lastModifiedBy>
  <cp:revision>4</cp:revision>
  <cp:lastPrinted>2019-11-19T07:54:00Z</cp:lastPrinted>
  <dcterms:created xsi:type="dcterms:W3CDTF">2021-02-22T12:32:00Z</dcterms:created>
  <dcterms:modified xsi:type="dcterms:W3CDTF">2021-11-12T12:21:00Z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27t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126215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true</vt:bool>
  </property>
  <property fmtid="{D5CDD505-2E9C-101B-9397-08002B2CF9AE}" pid="38" name="eAkteMatrixcode">
    <vt:bool>false</vt:bool>
  </property>
  <property fmtid="{D5CDD505-2E9C-101B-9397-08002B2CF9AE}" pid="39" name="eAkteRechtskreis">
    <vt:lpwstr>3</vt:lpwstr>
  </property>
  <property fmtid="{D5CDD505-2E9C-101B-9397-08002B2CF9AE}" pid="40" name="eAkteDokumenttyp">
    <vt:lpwstr>FB</vt:lpwstr>
  </property>
  <property fmtid="{D5CDD505-2E9C-101B-9397-08002B2CF9AE}" pid="41" name="eAkteAktennummer">
    <vt:lpwstr>1018</vt:lpwstr>
  </property>
  <property fmtid="{D5CDD505-2E9C-101B-9397-08002B2CF9AE}" pid="42" name="wvzeitraum">
    <vt:lpwstr> </vt:lpwstr>
  </property>
  <property fmtid="{D5CDD505-2E9C-101B-9397-08002B2CF9AE}" pid="43" name="eAkteUebergeben">
    <vt:lpwstr>0</vt:lpwstr>
  </property>
  <property fmtid="{D5CDD505-2E9C-101B-9397-08002B2CF9AE}" pid="44" name="eAkteBearbeitungsstatus">
    <vt:lpwstr>zda</vt:lpwstr>
  </property>
  <property fmtid="{D5CDD505-2E9C-101B-9397-08002B2CF9AE}" pid="45" name="eAkteWiedervorlageklasse">
    <vt:lpwstr> </vt:lpwstr>
  </property>
  <property fmtid="{D5CDD505-2E9C-101B-9397-08002B2CF9AE}" pid="46" name="eAkteBetreff">
    <vt:lpwstr> </vt:lpwstr>
  </property>
  <property fmtid="{D5CDD505-2E9C-101B-9397-08002B2CF9AE}" pid="47" name="eAkteBlueListIdentifier">
    <vt:bool>true</vt:bool>
  </property>
  <property fmtid="{D5CDD505-2E9C-101B-9397-08002B2CF9AE}" pid="48" name="QR Code">
    <vt:bool>false</vt:bool>
  </property>
  <property fmtid="{D5CDD505-2E9C-101B-9397-08002B2CF9AE}" pid="49" name="IstLeistungsgebot">
    <vt:bool>false</vt:bool>
  </property>
  <property fmtid="{D5CDD505-2E9C-101B-9397-08002B2CF9AE}" pid="50" name="eAkteAktennummerKatalog">
    <vt:lpwstr> </vt:lpwstr>
  </property>
  <property fmtid="{D5CDD505-2E9C-101B-9397-08002B2CF9AE}" pid="51" name="IsWorking">
    <vt:bool>true</vt:bool>
  </property>
  <property fmtid="{D5CDD505-2E9C-101B-9397-08002B2CF9AE}" pid="52" name="MasterDocument">
    <vt:bool>true</vt:bool>
  </property>
  <property fmtid="{D5CDD505-2E9C-101B-9397-08002B2CF9AE}" pid="53" name="GUID">
    <vt:lpwstr>{3253AD1A-A561-43B6-A70A-1D316F5011EC}</vt:lpwstr>
  </property>
  <property fmtid="{D5CDD505-2E9C-101B-9397-08002B2CF9AE}" pid="54" name="SessionGUID">
    <vt:lpwstr>2afad60c-82e7-46d7-b87a-8df1419dda6d</vt:lpwstr>
  </property>
  <property fmtid="{D5CDD505-2E9C-101B-9397-08002B2CF9AE}" pid="55" name="DatensatzGUID">
    <vt:lpwstr>23d92711-d3e1-4391-b47c-b1eddc18d955</vt:lpwstr>
  </property>
  <property fmtid="{D5CDD505-2E9C-101B-9397-08002B2CF9AE}" pid="56" name="Datensätze">
    <vt:lpwstr>0</vt:lpwstr>
  </property>
  <property fmtid="{D5CDD505-2E9C-101B-9397-08002B2CF9AE}" pid="57" name="Datensatz">
    <vt:lpwstr>0</vt:lpwstr>
  </property>
  <property fmtid="{D5CDD505-2E9C-101B-9397-08002B2CF9AE}" pid="58" name="Adressat">
    <vt:lpwstr>an</vt:lpwstr>
  </property>
  <property fmtid="{D5CDD505-2E9C-101B-9397-08002B2CF9AE}" pid="59" name="Drucken">
    <vt:bool>false</vt:bool>
  </property>
  <property fmtid="{D5CDD505-2E9C-101B-9397-08002B2CF9AE}" pid="60" name="elektr. WV">
    <vt:bool>false</vt:bool>
  </property>
  <property fmtid="{D5CDD505-2E9C-101B-9397-08002B2CF9AE}" pid="61" name="KdNr">
    <vt:lpwstr/>
  </property>
  <property fmtid="{D5CDD505-2E9C-101B-9397-08002B2CF9AE}" pid="62" name="Kunde">
    <vt:lpwstr/>
  </property>
  <property fmtid="{D5CDD505-2E9C-101B-9397-08002B2CF9AE}" pid="63" name="SpeicherName">
    <vt:lpwstr>BB Anmeldebogen-0906161300~Frau Kathi Golla-Ludwig</vt:lpwstr>
  </property>
  <property fmtid="{D5CDD505-2E9C-101B-9397-08002B2CF9AE}" pid="64" name="TrackAuskunft">
    <vt:bool>true</vt:bool>
  </property>
  <property fmtid="{D5CDD505-2E9C-101B-9397-08002B2CF9AE}" pid="65" name="eAkteMatrixcodeEleisaMapping">
    <vt:bool>false</vt:bool>
  </property>
  <property fmtid="{D5CDD505-2E9C-101B-9397-08002B2CF9AE}" pid="66" name="eAkteFachschluessel">
    <vt:lpwstr/>
  </property>
  <property fmtid="{D5CDD505-2E9C-101B-9397-08002B2CF9AE}" pid="67" name="eAkteSekundaerschluessel">
    <vt:lpwstr/>
  </property>
  <property fmtid="{D5CDD505-2E9C-101B-9397-08002B2CF9AE}" pid="68" name="eAkteBearbeiter">
    <vt:lpwstr/>
  </property>
  <property fmtid="{D5CDD505-2E9C-101B-9397-08002B2CF9AE}" pid="69" name="eAkteTeam">
    <vt:lpwstr/>
  </property>
  <property fmtid="{D5CDD505-2E9C-101B-9397-08002B2CF9AE}" pid="70" name="eAkteTeamBeimMatrixCodeEinfuegen">
    <vt:bool>false</vt:bool>
  </property>
  <property fmtid="{D5CDD505-2E9C-101B-9397-08002B2CF9AE}" pid="71" name="eAkteDienststelle">
    <vt:lpwstr>04501</vt:lpwstr>
  </property>
  <property fmtid="{D5CDD505-2E9C-101B-9397-08002B2CF9AE}" pid="72" name="eAkteDienststelleUebergabe">
    <vt:lpwstr>04501</vt:lpwstr>
  </property>
  <property fmtid="{D5CDD505-2E9C-101B-9397-08002B2CF9AE}" pid="73" name="DMS_FV1">
    <vt:lpwstr/>
  </property>
  <property fmtid="{D5CDD505-2E9C-101B-9397-08002B2CF9AE}" pid="74" name="DMS_FV2">
    <vt:lpwstr/>
  </property>
  <property fmtid="{D5CDD505-2E9C-101B-9397-08002B2CF9AE}" pid="75" name="kunde_vorname">
    <vt:lpwstr/>
  </property>
  <property fmtid="{D5CDD505-2E9C-101B-9397-08002B2CF9AE}" pid="76" name="kunde_nachname">
    <vt:lpwstr/>
  </property>
  <property fmtid="{D5CDD505-2E9C-101B-9397-08002B2CF9AE}" pid="77" name="kunde_strasse">
    <vt:lpwstr/>
  </property>
  <property fmtid="{D5CDD505-2E9C-101B-9397-08002B2CF9AE}" pid="78" name="kunde_plz">
    <vt:lpwstr/>
  </property>
  <property fmtid="{D5CDD505-2E9C-101B-9397-08002B2CF9AE}" pid="79" name="kunde_ort">
    <vt:lpwstr/>
  </property>
  <property fmtid="{D5CDD505-2E9C-101B-9397-08002B2CF9AE}" pid="80" name="kunde_postfach">
    <vt:lpwstr/>
  </property>
  <property fmtid="{D5CDD505-2E9C-101B-9397-08002B2CF9AE}" pid="81" name="kunde_LKZ">
    <vt:lpwstr>DE</vt:lpwstr>
  </property>
</Properties>
</file>